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1" w:rsidRPr="006143E8" w:rsidRDefault="001F5BB1" w:rsidP="001F5BB1">
      <w:pPr>
        <w:ind w:rightChars="-74" w:right="31680" w:firstLineChars="512" w:firstLine="31680"/>
        <w:rPr>
          <w:rFonts w:ascii="黑体" w:eastAsia="黑体" w:cs="Times New Roman"/>
          <w:sz w:val="48"/>
          <w:szCs w:val="48"/>
        </w:rPr>
      </w:pPr>
      <w:r w:rsidRPr="006143E8">
        <w:rPr>
          <w:rFonts w:ascii="黑体" w:eastAsia="黑体" w:cs="黑体" w:hint="eastAsia"/>
          <w:sz w:val="48"/>
          <w:szCs w:val="48"/>
        </w:rPr>
        <w:t>社会保险变更登记表</w:t>
      </w:r>
      <w:r>
        <w:rPr>
          <w:rFonts w:ascii="黑体" w:eastAsia="黑体" w:cs="黑体" w:hint="eastAsia"/>
          <w:sz w:val="48"/>
          <w:szCs w:val="48"/>
        </w:rPr>
        <w:t>（模板）</w:t>
      </w:r>
    </w:p>
    <w:p w:rsidR="001F5BB1" w:rsidRPr="001621A6" w:rsidRDefault="001F5BB1" w:rsidP="00AB7649">
      <w:pPr>
        <w:jc w:val="left"/>
        <w:rPr>
          <w:rFonts w:cs="Times New Roman"/>
          <w:sz w:val="24"/>
          <w:szCs w:val="24"/>
        </w:rPr>
      </w:pPr>
    </w:p>
    <w:p w:rsidR="001F5BB1" w:rsidRPr="00BD12E9" w:rsidRDefault="001F5BB1" w:rsidP="007917C9">
      <w:pPr>
        <w:ind w:leftChars="-85" w:left="31680" w:hangingChars="75" w:firstLine="31680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单位名称（章）：</w:t>
      </w:r>
      <w:r>
        <w:rPr>
          <w:color w:val="000000"/>
          <w:sz w:val="24"/>
          <w:szCs w:val="24"/>
        </w:rPr>
        <w:t xml:space="preserve">       </w:t>
      </w:r>
      <w:r>
        <w:rPr>
          <w:rFonts w:ascii="楷体_GB2312" w:eastAsia="楷体_GB2312" w:cs="楷体_GB2312"/>
        </w:rPr>
        <w:t xml:space="preserve">                          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单位负责人：</w:t>
      </w:r>
    </w:p>
    <w:p w:rsidR="001F5BB1" w:rsidRPr="00BD12E9" w:rsidRDefault="001F5BB1" w:rsidP="007917C9">
      <w:pPr>
        <w:ind w:leftChars="-86" w:left="31680" w:rightChars="-119" w:right="31680" w:hanging="2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单位编号</w:t>
      </w:r>
      <w:r w:rsidRPr="00BD12E9">
        <w:rPr>
          <w:rFonts w:ascii="楷体_GB2312" w:eastAsia="楷体_GB2312" w:cs="楷体_GB2312"/>
        </w:rPr>
        <w:t>:</w:t>
      </w:r>
      <w:r>
        <w:rPr>
          <w:rFonts w:ascii="楷体_GB2312" w:eastAsia="楷体_GB2312" w:cs="楷体_GB2312"/>
        </w:rPr>
        <w:t xml:space="preserve">                 </w:t>
      </w:r>
      <w:r w:rsidRPr="00BD12E9">
        <w:rPr>
          <w:rFonts w:ascii="楷体_GB2312" w:eastAsia="楷体_GB2312" w:cs="楷体_GB2312" w:hint="eastAsia"/>
        </w:rPr>
        <w:t>单位经办人：</w:t>
      </w:r>
      <w:r>
        <w:rPr>
          <w:rFonts w:ascii="楷体_GB2312" w:eastAsia="楷体_GB2312" w:cs="楷体_GB2312"/>
        </w:rPr>
        <w:t xml:space="preserve">                       </w:t>
      </w:r>
      <w:r w:rsidRPr="00BD12E9">
        <w:rPr>
          <w:rFonts w:ascii="楷体_GB2312" w:eastAsia="楷体_GB2312" w:cs="楷体_GB2312" w:hint="eastAsia"/>
        </w:rPr>
        <w:t>年</w:t>
      </w:r>
      <w:r>
        <w:rPr>
          <w:rFonts w:ascii="楷体_GB2312" w:eastAsia="楷体_GB2312" w:cs="楷体_GB2312"/>
        </w:rPr>
        <w:t xml:space="preserve">   </w:t>
      </w:r>
      <w:r w:rsidRPr="00BD12E9">
        <w:rPr>
          <w:rFonts w:ascii="楷体_GB2312" w:eastAsia="楷体_GB2312" w:cs="楷体_GB2312" w:hint="eastAsia"/>
        </w:rPr>
        <w:t>月</w:t>
      </w:r>
      <w:r>
        <w:rPr>
          <w:rFonts w:ascii="楷体_GB2312" w:eastAsia="楷体_GB2312" w:cs="楷体_GB2312"/>
        </w:rPr>
        <w:t xml:space="preserve">   </w:t>
      </w:r>
      <w:r w:rsidRPr="00BD12E9">
        <w:rPr>
          <w:rFonts w:ascii="楷体_GB2312" w:eastAsia="楷体_GB2312" w:cs="楷体_GB2312" w:hint="eastAsia"/>
        </w:rPr>
        <w:t xml:space="preserve">日　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84"/>
        <w:gridCol w:w="1272"/>
        <w:gridCol w:w="3854"/>
        <w:gridCol w:w="4329"/>
      </w:tblGrid>
      <w:tr w:rsidR="001F5BB1" w:rsidRPr="00BD12E9">
        <w:trPr>
          <w:trHeight w:val="375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变更事项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变更前</w:t>
            </w: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变更后</w:t>
            </w:r>
          </w:p>
        </w:tc>
      </w:tr>
      <w:tr w:rsidR="001F5BB1" w:rsidRPr="00BD12E9">
        <w:trPr>
          <w:trHeight w:val="523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单位名称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80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</w:t>
            </w:r>
            <w:r>
              <w:rPr>
                <w:rFonts w:ascii="楷体_GB2312" w:eastAsia="楷体_GB2312" w:cs="楷体_GB2312" w:hint="eastAsia"/>
              </w:rPr>
              <w:t>注册</w:t>
            </w:r>
            <w:r w:rsidRPr="00BD12E9">
              <w:rPr>
                <w:rFonts w:ascii="楷体_GB2312" w:eastAsia="楷体_GB2312" w:cs="楷体_GB2312" w:hint="eastAsia"/>
              </w:rPr>
              <w:t>地址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25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单位通讯地址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25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邮政编码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87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法定代表</w:t>
            </w:r>
            <w:r w:rsidRPr="00BD12E9">
              <w:rPr>
                <w:rFonts w:ascii="楷体_GB2312" w:eastAsia="楷体_GB2312" w:cs="楷体_GB2312" w:hint="eastAsia"/>
              </w:rPr>
              <w:t>或负责人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21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证件类型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555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证件号码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519"/>
        </w:trPr>
        <w:tc>
          <w:tcPr>
            <w:tcW w:w="11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联系电话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87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参保单位专管员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61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电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话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11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D571E7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统一社会信用</w:t>
            </w:r>
            <w:r w:rsidRPr="00BD12E9">
              <w:rPr>
                <w:rFonts w:ascii="楷体_GB2312" w:eastAsia="楷体_GB2312" w:cs="楷体_GB2312" w:hint="eastAsia"/>
              </w:rPr>
              <w:t>代码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45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单位类型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21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机构类别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69"/>
        </w:trPr>
        <w:tc>
          <w:tcPr>
            <w:tcW w:w="2449" w:type="dxa"/>
            <w:gridSpan w:val="3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经费来源</w:t>
            </w:r>
          </w:p>
        </w:tc>
        <w:tc>
          <w:tcPr>
            <w:tcW w:w="3854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1F5BB1" w:rsidRPr="00BD12E9">
        <w:trPr>
          <w:trHeight w:val="46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C52C4F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单位基本账户信息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开户银行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53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开户名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6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银行帐号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7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C52C4F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财政零余额账户信息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开户银行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7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开户名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8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F5BB1" w:rsidRPr="00BD12E9" w:rsidRDefault="001F5BB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1F5BB1" w:rsidRPr="00BD12E9" w:rsidRDefault="001F5BB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银行帐号</w:t>
            </w:r>
          </w:p>
        </w:tc>
        <w:tc>
          <w:tcPr>
            <w:tcW w:w="3854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407"/>
        </w:trPr>
        <w:tc>
          <w:tcPr>
            <w:tcW w:w="2449" w:type="dxa"/>
            <w:gridSpan w:val="3"/>
            <w:tcBorders>
              <w:bottom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缴费方式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1F5BB1" w:rsidRDefault="001F5BB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1F5BB1" w:rsidRPr="00BD12E9">
        <w:trPr>
          <w:trHeight w:val="914"/>
        </w:trPr>
        <w:tc>
          <w:tcPr>
            <w:tcW w:w="2449" w:type="dxa"/>
            <w:gridSpan w:val="3"/>
            <w:tcBorders>
              <w:top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备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注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1F5BB1" w:rsidRPr="00BD12E9" w:rsidRDefault="001F5BB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</w:tbl>
    <w:p w:rsidR="001F5BB1" w:rsidRPr="00BD12E9" w:rsidRDefault="001F5BB1" w:rsidP="00AB7649">
      <w:pPr>
        <w:jc w:val="left"/>
        <w:rPr>
          <w:rFonts w:ascii="楷体_GB2312" w:eastAsia="楷体_GB2312" w:cs="Times New Roman"/>
        </w:rPr>
      </w:pPr>
    </w:p>
    <w:p w:rsidR="001F5BB1" w:rsidRDefault="001F5BB1" w:rsidP="00AB7649">
      <w:pPr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社保局</w:t>
      </w:r>
      <w:r>
        <w:rPr>
          <w:rFonts w:ascii="楷体_GB2312" w:eastAsia="楷体_GB2312" w:cs="楷体_GB2312" w:hint="eastAsia"/>
        </w:rPr>
        <w:t>审核</w:t>
      </w:r>
      <w:r w:rsidRPr="00BD12E9">
        <w:rPr>
          <w:rFonts w:ascii="楷体_GB2312" w:eastAsia="楷体_GB2312" w:cs="楷体_GB2312" w:hint="eastAsia"/>
        </w:rPr>
        <w:t>人：</w:t>
      </w:r>
      <w:r w:rsidRPr="00BD12E9">
        <w:rPr>
          <w:rFonts w:ascii="楷体_GB2312" w:eastAsia="楷体_GB2312" w:cs="楷体_GB2312"/>
        </w:rPr>
        <w:t xml:space="preserve">          </w:t>
      </w:r>
      <w:r>
        <w:rPr>
          <w:rFonts w:ascii="楷体_GB2312" w:eastAsia="楷体_GB2312" w:cs="楷体_GB2312"/>
        </w:rPr>
        <w:t xml:space="preserve">  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  </w:t>
      </w:r>
      <w:r w:rsidRPr="00BD12E9">
        <w:rPr>
          <w:rFonts w:ascii="楷体_GB2312" w:eastAsia="楷体_GB2312" w:cs="楷体_GB2312"/>
        </w:rPr>
        <w:t xml:space="preserve">                </w:t>
      </w:r>
      <w:r w:rsidRPr="00BD12E9">
        <w:rPr>
          <w:rFonts w:ascii="楷体_GB2312" w:eastAsia="楷体_GB2312" w:cs="楷体_GB2312" w:hint="eastAsia"/>
        </w:rPr>
        <w:t>社保</w:t>
      </w:r>
      <w:r>
        <w:rPr>
          <w:rFonts w:ascii="楷体_GB2312" w:eastAsia="楷体_GB2312" w:cs="楷体_GB2312" w:hint="eastAsia"/>
        </w:rPr>
        <w:t>机构（</w:t>
      </w:r>
      <w:r w:rsidRPr="00BD12E9">
        <w:rPr>
          <w:rFonts w:ascii="楷体_GB2312" w:eastAsia="楷体_GB2312" w:cs="楷体_GB2312" w:hint="eastAsia"/>
        </w:rPr>
        <w:t>章</w:t>
      </w:r>
      <w:r>
        <w:rPr>
          <w:rFonts w:ascii="楷体_GB2312" w:eastAsia="楷体_GB2312" w:cs="楷体_GB2312" w:hint="eastAsia"/>
        </w:rPr>
        <w:t>）</w:t>
      </w:r>
    </w:p>
    <w:p w:rsidR="001F5BB1" w:rsidRDefault="001F5BB1" w:rsidP="00AB7649">
      <w:pPr>
        <w:jc w:val="left"/>
        <w:rPr>
          <w:rFonts w:ascii="楷体_GB2312" w:eastAsia="楷体_GB2312" w:cs="Times New Roman"/>
        </w:rPr>
      </w:pPr>
    </w:p>
    <w:p w:rsidR="001F5BB1" w:rsidRDefault="001F5BB1" w:rsidP="007917C9">
      <w:pPr>
        <w:ind w:firstLineChars="50" w:firstLine="31680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社保局</w:t>
      </w:r>
      <w:r>
        <w:rPr>
          <w:rFonts w:ascii="楷体_GB2312" w:eastAsia="楷体_GB2312" w:cs="楷体_GB2312" w:hint="eastAsia"/>
        </w:rPr>
        <w:t>复</w:t>
      </w:r>
      <w:r w:rsidRPr="00BD12E9">
        <w:rPr>
          <w:rFonts w:ascii="楷体_GB2312" w:eastAsia="楷体_GB2312" w:cs="楷体_GB2312" w:hint="eastAsia"/>
        </w:rPr>
        <w:t>核人：</w:t>
      </w:r>
      <w:r>
        <w:rPr>
          <w:rFonts w:ascii="楷体_GB2312" w:eastAsia="楷体_GB2312" w:cs="楷体_GB2312"/>
        </w:rPr>
        <w:t xml:space="preserve">                                </w:t>
      </w:r>
      <w:r>
        <w:rPr>
          <w:rFonts w:ascii="楷体_GB2312" w:eastAsia="楷体_GB2312" w:cs="楷体_GB2312" w:hint="eastAsia"/>
        </w:rPr>
        <w:t>受理日期：</w:t>
      </w:r>
      <w:r>
        <w:rPr>
          <w:rFonts w:ascii="楷体_GB2312" w:eastAsia="楷体_GB2312" w:cs="楷体_GB2312"/>
        </w:rPr>
        <w:t xml:space="preserve">20    </w:t>
      </w:r>
      <w:r w:rsidRPr="00BD12E9">
        <w:rPr>
          <w:rFonts w:ascii="楷体_GB2312" w:eastAsia="楷体_GB2312" w:cs="楷体_GB2312" w:hint="eastAsia"/>
        </w:rPr>
        <w:t>年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月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日</w:t>
      </w:r>
    </w:p>
    <w:p w:rsidR="001F5BB1" w:rsidRDefault="001F5BB1" w:rsidP="00AB7649">
      <w:pPr>
        <w:jc w:val="left"/>
        <w:rPr>
          <w:rFonts w:cs="Times New Roman"/>
        </w:rPr>
      </w:pPr>
    </w:p>
    <w:p w:rsidR="001F5BB1" w:rsidRDefault="001F5BB1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1F5BB1" w:rsidRDefault="001F5BB1" w:rsidP="00AB7649">
      <w:pPr>
        <w:jc w:val="center"/>
        <w:rPr>
          <w:rFonts w:ascii="楷体_GB2312" w:eastAsia="楷体_GB2312" w:hAnsi="黑体" w:cs="Times New Roman"/>
          <w:b/>
          <w:bCs/>
          <w:color w:val="000000"/>
          <w:sz w:val="32"/>
          <w:szCs w:val="32"/>
        </w:rPr>
      </w:pPr>
      <w:r w:rsidRPr="0098039B">
        <w:rPr>
          <w:rFonts w:ascii="楷体_GB2312" w:eastAsia="楷体_GB2312" w:hAnsi="黑体" w:cs="楷体_GB2312" w:hint="eastAsia"/>
          <w:b/>
          <w:bCs/>
          <w:color w:val="000000"/>
          <w:sz w:val="32"/>
          <w:szCs w:val="32"/>
        </w:rPr>
        <w:t>填表说明</w:t>
      </w:r>
    </w:p>
    <w:p w:rsidR="001F5BB1" w:rsidRPr="00AB7649" w:rsidRDefault="001F5BB1" w:rsidP="00AB7649">
      <w:pPr>
        <w:rPr>
          <w:rFonts w:ascii="楷体_GB2312" w:eastAsia="楷体_GB2312" w:hAnsi="黑体" w:cs="Times New Roman"/>
          <w:b/>
          <w:bCs/>
          <w:color w:val="000000"/>
          <w:sz w:val="24"/>
          <w:szCs w:val="24"/>
        </w:rPr>
      </w:pPr>
      <w:r w:rsidRPr="00AB7649">
        <w:rPr>
          <w:rFonts w:ascii="楷体_GB2312" w:eastAsia="楷体_GB2312" w:cs="楷体_GB2312"/>
          <w:b/>
          <w:bCs/>
          <w:color w:val="000000"/>
          <w:sz w:val="24"/>
          <w:szCs w:val="24"/>
        </w:rPr>
        <w:t>1</w:t>
      </w:r>
      <w:r w:rsidRPr="00AB7649">
        <w:rPr>
          <w:rFonts w:ascii="楷体_GB2312" w:eastAsia="楷体_GB2312" w:hAnsi="宋体" w:cs="楷体_GB2312" w:hint="eastAsia"/>
          <w:b/>
          <w:bCs/>
          <w:color w:val="000000"/>
          <w:sz w:val="24"/>
          <w:szCs w:val="24"/>
        </w:rPr>
        <w:t>．填写完整的《社会保险变更登记表》一式二份（盖单位公章）；</w:t>
      </w:r>
    </w:p>
    <w:p w:rsidR="001F5BB1" w:rsidRPr="00A54CE3" w:rsidRDefault="001F5BB1" w:rsidP="00A54CE3">
      <w:pPr>
        <w:spacing w:line="440" w:lineRule="exact"/>
        <w:rPr>
          <w:rFonts w:ascii="楷体_GB2312" w:eastAsia="楷体_GB2312" w:hAnsi="宋体" w:cs="Times New Roman"/>
          <w:b/>
          <w:bCs/>
          <w:color w:val="000000"/>
          <w:sz w:val="24"/>
          <w:szCs w:val="24"/>
        </w:rPr>
      </w:pPr>
      <w:r w:rsidRPr="00A54CE3">
        <w:rPr>
          <w:rFonts w:ascii="楷体_GB2312" w:eastAsia="楷体_GB2312" w:cs="楷体_GB2312"/>
          <w:b/>
          <w:bCs/>
          <w:color w:val="000000"/>
          <w:sz w:val="24"/>
          <w:szCs w:val="24"/>
        </w:rPr>
        <w:t>2</w:t>
      </w:r>
      <w:r w:rsidRPr="00A54CE3">
        <w:rPr>
          <w:rFonts w:ascii="楷体_GB2312" w:eastAsia="楷体_GB2312" w:hAnsi="宋体" w:cs="楷体_GB2312" w:hint="eastAsia"/>
          <w:b/>
          <w:bCs/>
          <w:color w:val="000000"/>
          <w:sz w:val="24"/>
          <w:szCs w:val="24"/>
        </w:rPr>
        <w:t>．变更单位名称、地址、法定代表人（负责人）提供以下证件和材料的原件和复印件：</w:t>
      </w:r>
    </w:p>
    <w:p w:rsidR="001F5BB1" w:rsidRPr="00AB7649" w:rsidRDefault="001F5BB1" w:rsidP="007917C9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1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）工商营业执照和企业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变更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通知书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，机关统一社会信用代码证书，事业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单位法人证书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，社会团体登记证，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批准成立证件或其他核准执业证件原件和复印件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1F5BB1" w:rsidRPr="00AB7649" w:rsidRDefault="001F5BB1" w:rsidP="007917C9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2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）法定代表人或负责人身份证复印件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1F5BB1" w:rsidRPr="00AB7649" w:rsidRDefault="001F5BB1" w:rsidP="007917C9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3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）机关、事业单位机构编制管理证及编委下发文件原件和复印件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1F5BB1" w:rsidRDefault="001F5BB1" w:rsidP="007917C9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4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）当地社会保险经办机构规定的其他材料。</w:t>
      </w:r>
    </w:p>
    <w:p w:rsidR="001F5BB1" w:rsidRPr="00AB7649" w:rsidRDefault="001F5BB1" w:rsidP="007917C9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b/>
          <w:bCs/>
          <w:sz w:val="24"/>
          <w:szCs w:val="24"/>
        </w:rPr>
        <w:t>以上材料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复印件需加盖单位公章，并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注明</w:t>
      </w:r>
      <w:r w:rsidRPr="00716D31">
        <w:rPr>
          <w:rFonts w:ascii="楷体_GB2312" w:eastAsia="楷体_GB2312" w:cs="楷体_GB2312"/>
          <w:b/>
          <w:bCs/>
          <w:sz w:val="24"/>
          <w:szCs w:val="24"/>
        </w:rPr>
        <w:t>"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与原件一致</w:t>
      </w:r>
      <w:r w:rsidRPr="00716D31">
        <w:rPr>
          <w:rFonts w:ascii="楷体_GB2312" w:eastAsia="楷体_GB2312" w:cs="楷体_GB2312"/>
          <w:b/>
          <w:bCs/>
          <w:sz w:val="24"/>
          <w:szCs w:val="24"/>
        </w:rPr>
        <w:t>"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字样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。</w:t>
      </w:r>
    </w:p>
    <w:p w:rsidR="001F5BB1" w:rsidRPr="00AB7649" w:rsidRDefault="001F5BB1" w:rsidP="00AB7649">
      <w:pPr>
        <w:pStyle w:val="PlainText"/>
        <w:spacing w:line="400" w:lineRule="exact"/>
        <w:rPr>
          <w:rFonts w:ascii="楷体_GB2312" w:eastAsia="楷体_GB2312" w:hAnsi="仿宋_GB2312" w:cs="Times New Roman"/>
          <w:color w:val="000000"/>
        </w:rPr>
      </w:pPr>
      <w:r>
        <w:rPr>
          <w:rFonts w:ascii="楷体_GB2312" w:eastAsia="楷体_GB2312" w:cs="楷体_GB2312"/>
          <w:b/>
          <w:bCs/>
        </w:rPr>
        <w:t>3</w:t>
      </w:r>
      <w:r w:rsidRPr="00AB7649">
        <w:rPr>
          <w:rFonts w:ascii="楷体_GB2312" w:eastAsia="楷体_GB2312" w:cs="楷体_GB2312" w:hint="eastAsia"/>
          <w:b/>
          <w:bCs/>
        </w:rPr>
        <w:t>、变更开户银行、开户名、银行帐号，</w:t>
      </w:r>
      <w:r w:rsidRPr="00AB7649">
        <w:rPr>
          <w:rFonts w:ascii="楷体_GB2312" w:eastAsia="楷体_GB2312" w:cs="楷体_GB2312" w:hint="eastAsia"/>
        </w:rPr>
        <w:t>必须填写开户银行、开户名、银行帐号栏。</w:t>
      </w:r>
      <w:r w:rsidRPr="00AB7649">
        <w:rPr>
          <w:rFonts w:ascii="楷体_GB2312" w:eastAsia="楷体_GB2312" w:hAnsi="仿宋_GB2312" w:cs="楷体_GB2312" w:hint="eastAsia"/>
          <w:color w:val="000000"/>
        </w:rPr>
        <w:t>缴费方式有托收和转账</w:t>
      </w:r>
      <w:r w:rsidRPr="00AB7649">
        <w:rPr>
          <w:rFonts w:ascii="楷体_GB2312" w:eastAsia="楷体_GB2312" w:hAnsi="仿宋_GB2312" w:cs="楷体_GB2312"/>
          <w:color w:val="000000"/>
        </w:rPr>
        <w:t>2</w:t>
      </w:r>
      <w:r w:rsidRPr="00AB7649">
        <w:rPr>
          <w:rFonts w:ascii="楷体_GB2312" w:eastAsia="楷体_GB2312" w:hAnsi="仿宋_GB2312" w:cs="楷体_GB2312" w:hint="eastAsia"/>
          <w:color w:val="000000"/>
        </w:rPr>
        <w:t>种，要求单位选择托收方式缴费，有特殊情况才能选择转账，但要文字说明并经社保局同意。</w:t>
      </w:r>
      <w:r>
        <w:rPr>
          <w:rFonts w:ascii="楷体_GB2312" w:eastAsia="楷体_GB2312" w:hAnsi="仿宋_GB2312" w:cs="楷体_GB2312" w:hint="eastAsia"/>
          <w:color w:val="000000"/>
        </w:rPr>
        <w:t>财政零余额账户信息机关、行政、公益一类事业单位及未完成分类改革的参公单位才需要填写，其他类型的单位不需填写。</w:t>
      </w:r>
    </w:p>
    <w:p w:rsidR="001F5BB1" w:rsidRPr="00AB7649" w:rsidRDefault="001F5BB1" w:rsidP="00AB7649">
      <w:pPr>
        <w:spacing w:line="42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>4</w:t>
      </w:r>
      <w:r w:rsidRPr="00AB7649">
        <w:rPr>
          <w:rFonts w:ascii="楷体_GB2312" w:eastAsia="楷体_GB2312" w:cs="楷体_GB2312" w:hint="eastAsia"/>
          <w:b/>
          <w:bCs/>
          <w:sz w:val="24"/>
          <w:szCs w:val="24"/>
        </w:rPr>
        <w:t>、其他栏目的变更</w:t>
      </w:r>
      <w:r w:rsidRPr="00AB7649">
        <w:rPr>
          <w:rFonts w:ascii="楷体_GB2312" w:eastAsia="楷体_GB2312" w:cs="楷体_GB2312" w:hint="eastAsia"/>
          <w:sz w:val="24"/>
          <w:szCs w:val="24"/>
        </w:rPr>
        <w:t>，在该栏目内如实填写变更前后的内容即可，有特殊情况请附加说明。</w:t>
      </w:r>
    </w:p>
    <w:p w:rsidR="001F5BB1" w:rsidRDefault="001F5BB1" w:rsidP="00AB7649">
      <w:pPr>
        <w:spacing w:line="420" w:lineRule="exact"/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>5</w:t>
      </w:r>
      <w:r w:rsidRPr="00AB7649">
        <w:rPr>
          <w:rFonts w:ascii="楷体_GB2312" w:eastAsia="楷体_GB2312" w:cs="楷体_GB2312" w:hint="eastAsia"/>
          <w:b/>
          <w:bCs/>
          <w:sz w:val="24"/>
          <w:szCs w:val="24"/>
        </w:rPr>
        <w:t>、不变更的栏目请不要填写。</w:t>
      </w:r>
    </w:p>
    <w:p w:rsidR="001F5BB1" w:rsidRPr="00716D31" w:rsidRDefault="001F5BB1" w:rsidP="00AB7649">
      <w:pPr>
        <w:spacing w:line="420" w:lineRule="exact"/>
        <w:rPr>
          <w:rFonts w:ascii="楷体_GB2312" w:eastAsia="楷体_GB2312" w:cs="Times New Roman"/>
          <w:sz w:val="24"/>
          <w:szCs w:val="24"/>
        </w:rPr>
      </w:pPr>
    </w:p>
    <w:p w:rsidR="001F5BB1" w:rsidRDefault="001F5BB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1F5BB1" w:rsidRDefault="001F5BB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1F5BB1" w:rsidRDefault="001F5BB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1F5BB1" w:rsidRPr="00CE2C4D" w:rsidRDefault="001F5BB1" w:rsidP="00AB7649">
      <w:pPr>
        <w:jc w:val="left"/>
        <w:rPr>
          <w:rFonts w:ascii="楷体_GB2312" w:eastAsia="楷体_GB2312" w:cs="Times New Roman"/>
          <w:b/>
          <w:bCs/>
          <w:color w:val="FF0000"/>
          <w:sz w:val="28"/>
          <w:szCs w:val="28"/>
        </w:rPr>
      </w:pPr>
    </w:p>
    <w:sectPr w:rsidR="001F5BB1" w:rsidRPr="00CE2C4D" w:rsidSect="00AB7649">
      <w:pgSz w:w="11906" w:h="16838"/>
      <w:pgMar w:top="851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B1" w:rsidRPr="006E187B" w:rsidRDefault="001F5BB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separator/>
      </w:r>
    </w:p>
  </w:endnote>
  <w:endnote w:type="continuationSeparator" w:id="1">
    <w:p w:rsidR="001F5BB1" w:rsidRPr="006E187B" w:rsidRDefault="001F5BB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B1" w:rsidRPr="006E187B" w:rsidRDefault="001F5BB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separator/>
      </w:r>
    </w:p>
  </w:footnote>
  <w:footnote w:type="continuationSeparator" w:id="1">
    <w:p w:rsidR="001F5BB1" w:rsidRPr="006E187B" w:rsidRDefault="001F5BB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49"/>
    <w:rsid w:val="00011617"/>
    <w:rsid w:val="00024AF6"/>
    <w:rsid w:val="00131D26"/>
    <w:rsid w:val="0014024B"/>
    <w:rsid w:val="00147D71"/>
    <w:rsid w:val="001621A6"/>
    <w:rsid w:val="00177760"/>
    <w:rsid w:val="001A2801"/>
    <w:rsid w:val="001C619A"/>
    <w:rsid w:val="001E31AB"/>
    <w:rsid w:val="001F5BB1"/>
    <w:rsid w:val="001F6FFE"/>
    <w:rsid w:val="002215CB"/>
    <w:rsid w:val="00221684"/>
    <w:rsid w:val="002918F7"/>
    <w:rsid w:val="00295731"/>
    <w:rsid w:val="002C7025"/>
    <w:rsid w:val="002D0FCA"/>
    <w:rsid w:val="002E49AE"/>
    <w:rsid w:val="00377457"/>
    <w:rsid w:val="003910F0"/>
    <w:rsid w:val="003D7D02"/>
    <w:rsid w:val="00431C2F"/>
    <w:rsid w:val="004562D3"/>
    <w:rsid w:val="004A30D3"/>
    <w:rsid w:val="004A34C2"/>
    <w:rsid w:val="0051249B"/>
    <w:rsid w:val="005173A4"/>
    <w:rsid w:val="00570842"/>
    <w:rsid w:val="005B3F0F"/>
    <w:rsid w:val="006143E8"/>
    <w:rsid w:val="006E187B"/>
    <w:rsid w:val="00716D31"/>
    <w:rsid w:val="007356BF"/>
    <w:rsid w:val="00747F18"/>
    <w:rsid w:val="0078119D"/>
    <w:rsid w:val="007917C9"/>
    <w:rsid w:val="0079647E"/>
    <w:rsid w:val="007B0C5B"/>
    <w:rsid w:val="007C1106"/>
    <w:rsid w:val="007D489E"/>
    <w:rsid w:val="008206BB"/>
    <w:rsid w:val="00851824"/>
    <w:rsid w:val="00874966"/>
    <w:rsid w:val="00877CD6"/>
    <w:rsid w:val="008C64CE"/>
    <w:rsid w:val="00932CEE"/>
    <w:rsid w:val="0098039B"/>
    <w:rsid w:val="009B0521"/>
    <w:rsid w:val="00A16F41"/>
    <w:rsid w:val="00A54CE3"/>
    <w:rsid w:val="00AB7649"/>
    <w:rsid w:val="00AC4DC6"/>
    <w:rsid w:val="00B0708D"/>
    <w:rsid w:val="00B511D3"/>
    <w:rsid w:val="00B75049"/>
    <w:rsid w:val="00B817CE"/>
    <w:rsid w:val="00B86E10"/>
    <w:rsid w:val="00B97651"/>
    <w:rsid w:val="00BC63A1"/>
    <w:rsid w:val="00BC7258"/>
    <w:rsid w:val="00BD12E9"/>
    <w:rsid w:val="00C52C4F"/>
    <w:rsid w:val="00C75B70"/>
    <w:rsid w:val="00C773E2"/>
    <w:rsid w:val="00CC6A3F"/>
    <w:rsid w:val="00CE2C4D"/>
    <w:rsid w:val="00D30C02"/>
    <w:rsid w:val="00D5296C"/>
    <w:rsid w:val="00D571E7"/>
    <w:rsid w:val="00D7038B"/>
    <w:rsid w:val="00D74DD2"/>
    <w:rsid w:val="00DA64A5"/>
    <w:rsid w:val="00DD12DA"/>
    <w:rsid w:val="00DF7628"/>
    <w:rsid w:val="00E518DA"/>
    <w:rsid w:val="00E5786B"/>
    <w:rsid w:val="00EA42CF"/>
    <w:rsid w:val="00EA6F85"/>
    <w:rsid w:val="00ED3086"/>
    <w:rsid w:val="00F15502"/>
    <w:rsid w:val="00F6435B"/>
    <w:rsid w:val="00F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4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764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7649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B7649"/>
    <w:rPr>
      <w:rFonts w:ascii="宋体" w:hAnsi="Courier New" w:cs="宋体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7649"/>
    <w:rPr>
      <w:rFonts w:ascii="宋体" w:eastAsia="宋体" w:hAnsi="Courier New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2</Pages>
  <Words>139</Words>
  <Characters>798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社会保险基金征缴管理处-曾盈</cp:lastModifiedBy>
  <cp:revision>45</cp:revision>
  <cp:lastPrinted>2016-08-09T08:33:00Z</cp:lastPrinted>
  <dcterms:created xsi:type="dcterms:W3CDTF">2016-08-09T08:15:00Z</dcterms:created>
  <dcterms:modified xsi:type="dcterms:W3CDTF">2017-08-31T02:33:00Z</dcterms:modified>
</cp:coreProperties>
</file>