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74" w:rsidRDefault="00173F74" w:rsidP="000A73B2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失业保险金停发申请表</w:t>
      </w:r>
    </w:p>
    <w:p w:rsidR="00173F74" w:rsidRDefault="00173F74" w:rsidP="000A73B2">
      <w:pPr>
        <w:jc w:val="center"/>
        <w:rPr>
          <w:rFonts w:ascii="宋体" w:cs="宋体"/>
          <w:sz w:val="44"/>
          <w:szCs w:val="44"/>
        </w:rPr>
      </w:pPr>
    </w:p>
    <w:tbl>
      <w:tblPr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57"/>
        <w:gridCol w:w="6817"/>
      </w:tblGrid>
      <w:tr w:rsidR="00173F74" w:rsidRPr="00047335" w:rsidTr="00F5645D">
        <w:tc>
          <w:tcPr>
            <w:tcW w:w="1857" w:type="dxa"/>
          </w:tcPr>
          <w:p w:rsidR="00173F74" w:rsidRPr="00047335" w:rsidRDefault="00173F74" w:rsidP="00F5645D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047335">
              <w:rPr>
                <w:rFonts w:ascii="宋体" w:hAnsi="宋体" w:cs="宋体" w:hint="eastAsia"/>
                <w:sz w:val="28"/>
                <w:szCs w:val="28"/>
              </w:rPr>
              <w:t>姓名：</w:t>
            </w:r>
          </w:p>
        </w:tc>
        <w:tc>
          <w:tcPr>
            <w:tcW w:w="6817" w:type="dxa"/>
          </w:tcPr>
          <w:p w:rsidR="00173F74" w:rsidRPr="00047335" w:rsidRDefault="00173F74" w:rsidP="00F5645D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173F74" w:rsidRPr="00047335" w:rsidTr="00F5645D">
        <w:tc>
          <w:tcPr>
            <w:tcW w:w="1857" w:type="dxa"/>
          </w:tcPr>
          <w:p w:rsidR="00173F74" w:rsidRPr="00047335" w:rsidRDefault="00173F74" w:rsidP="00F5645D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047335">
              <w:rPr>
                <w:rFonts w:ascii="宋体" w:hAnsi="宋体" w:cs="宋体" w:hint="eastAsia"/>
                <w:sz w:val="28"/>
                <w:szCs w:val="28"/>
              </w:rPr>
              <w:t>身份证号码：</w:t>
            </w:r>
          </w:p>
        </w:tc>
        <w:tc>
          <w:tcPr>
            <w:tcW w:w="6817" w:type="dxa"/>
          </w:tcPr>
          <w:p w:rsidR="00173F74" w:rsidRPr="00047335" w:rsidRDefault="00173F74" w:rsidP="00F5645D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173F74" w:rsidRPr="00047335" w:rsidTr="00F5645D">
        <w:tc>
          <w:tcPr>
            <w:tcW w:w="1857" w:type="dxa"/>
          </w:tcPr>
          <w:p w:rsidR="00173F74" w:rsidRPr="00047335" w:rsidRDefault="00173F74" w:rsidP="00F5645D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047335">
              <w:rPr>
                <w:rFonts w:ascii="宋体" w:hAnsi="宋体" w:cs="宋体" w:hint="eastAsia"/>
                <w:sz w:val="28"/>
                <w:szCs w:val="28"/>
              </w:rPr>
              <w:t>手机号码：</w:t>
            </w:r>
          </w:p>
        </w:tc>
        <w:tc>
          <w:tcPr>
            <w:tcW w:w="6817" w:type="dxa"/>
          </w:tcPr>
          <w:p w:rsidR="00173F74" w:rsidRPr="00047335" w:rsidRDefault="00173F74" w:rsidP="00F5645D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173F74" w:rsidRPr="00047335" w:rsidTr="00F5645D">
        <w:tc>
          <w:tcPr>
            <w:tcW w:w="1857" w:type="dxa"/>
          </w:tcPr>
          <w:p w:rsidR="00173F74" w:rsidRPr="00047335" w:rsidRDefault="00173F74" w:rsidP="00F5645D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047335">
              <w:rPr>
                <w:rFonts w:ascii="宋体" w:hAnsi="宋体" w:cs="宋体" w:hint="eastAsia"/>
                <w:sz w:val="28"/>
                <w:szCs w:val="28"/>
              </w:rPr>
              <w:t>通讯地址：</w:t>
            </w:r>
          </w:p>
        </w:tc>
        <w:tc>
          <w:tcPr>
            <w:tcW w:w="6817" w:type="dxa"/>
          </w:tcPr>
          <w:p w:rsidR="00173F74" w:rsidRPr="00047335" w:rsidRDefault="00173F74" w:rsidP="00F5645D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173F74" w:rsidRPr="00047335" w:rsidTr="00F5645D">
        <w:tc>
          <w:tcPr>
            <w:tcW w:w="8674" w:type="dxa"/>
            <w:gridSpan w:val="2"/>
          </w:tcPr>
          <w:p w:rsidR="00173F74" w:rsidRPr="00711EDD" w:rsidRDefault="00173F74" w:rsidP="00F5645D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711EDD">
              <w:rPr>
                <w:rFonts w:ascii="宋体" w:hAnsi="宋体" w:cs="宋体" w:hint="eastAsia"/>
                <w:bCs/>
                <w:sz w:val="28"/>
                <w:szCs w:val="28"/>
              </w:rPr>
              <w:t>停发</w:t>
            </w:r>
            <w:r>
              <w:rPr>
                <w:rFonts w:ascii="宋体" w:hAnsi="宋体" w:cs="宋体" w:hint="eastAsia"/>
                <w:bCs/>
                <w:sz w:val="28"/>
                <w:szCs w:val="28"/>
              </w:rPr>
              <w:t>原因</w:t>
            </w:r>
          </w:p>
        </w:tc>
      </w:tr>
      <w:tr w:rsidR="00173F74" w:rsidRPr="00047335" w:rsidTr="00F5645D">
        <w:tc>
          <w:tcPr>
            <w:tcW w:w="8674" w:type="dxa"/>
            <w:gridSpan w:val="2"/>
          </w:tcPr>
          <w:p w:rsidR="00173F74" w:rsidRPr="00047335" w:rsidRDefault="00173F74" w:rsidP="00F5645D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047335">
              <w:rPr>
                <w:rFonts w:ascii="宋体" w:hAnsi="宋体" w:cs="宋体" w:hint="eastAsia"/>
                <w:sz w:val="28"/>
                <w:szCs w:val="28"/>
              </w:rPr>
              <w:t>□停止发放失业保险待遇（重新就业）</w:t>
            </w:r>
          </w:p>
        </w:tc>
      </w:tr>
      <w:tr w:rsidR="00173F74" w:rsidRPr="00047335" w:rsidTr="00F5645D">
        <w:tc>
          <w:tcPr>
            <w:tcW w:w="8674" w:type="dxa"/>
            <w:gridSpan w:val="2"/>
          </w:tcPr>
          <w:p w:rsidR="00173F74" w:rsidRPr="00047335" w:rsidRDefault="00173F74" w:rsidP="00F5645D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047335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应征服兵役的提供入伍表（验原件）</w:t>
            </w:r>
          </w:p>
        </w:tc>
      </w:tr>
      <w:tr w:rsidR="00173F74" w:rsidRPr="00047335" w:rsidTr="00F5645D">
        <w:tc>
          <w:tcPr>
            <w:tcW w:w="8674" w:type="dxa"/>
            <w:gridSpan w:val="2"/>
          </w:tcPr>
          <w:p w:rsidR="00173F74" w:rsidRPr="00047335" w:rsidRDefault="00173F74" w:rsidP="00F5645D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047335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移居境外。</w:t>
            </w:r>
          </w:p>
        </w:tc>
      </w:tr>
      <w:tr w:rsidR="00173F74" w:rsidRPr="00047335" w:rsidTr="00F5645D">
        <w:tc>
          <w:tcPr>
            <w:tcW w:w="8674" w:type="dxa"/>
            <w:gridSpan w:val="2"/>
          </w:tcPr>
          <w:p w:rsidR="00173F74" w:rsidRPr="00047335" w:rsidRDefault="00173F74" w:rsidP="00F5645D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047335">
              <w:rPr>
                <w:rFonts w:ascii="宋体" w:hAnsi="宋体" w:cs="宋体" w:hint="eastAsia"/>
                <w:sz w:val="28"/>
                <w:szCs w:val="28"/>
              </w:rPr>
              <w:t>□退休领取基本养老待遇</w:t>
            </w:r>
          </w:p>
        </w:tc>
      </w:tr>
      <w:tr w:rsidR="00173F74" w:rsidRPr="00047335" w:rsidTr="00F5645D">
        <w:tc>
          <w:tcPr>
            <w:tcW w:w="8674" w:type="dxa"/>
            <w:gridSpan w:val="2"/>
          </w:tcPr>
          <w:p w:rsidR="00173F74" w:rsidRPr="00047335" w:rsidRDefault="00173F74" w:rsidP="00F5645D">
            <w:pPr>
              <w:jc w:val="left"/>
              <w:rPr>
                <w:rFonts w:ascii="宋体" w:cs="宋体"/>
                <w:sz w:val="28"/>
                <w:szCs w:val="28"/>
              </w:rPr>
            </w:pPr>
            <w:r w:rsidRPr="00047335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其它</w:t>
            </w:r>
          </w:p>
        </w:tc>
      </w:tr>
      <w:tr w:rsidR="00173F74" w:rsidRPr="00047335" w:rsidTr="00F5645D">
        <w:trPr>
          <w:trHeight w:val="2466"/>
        </w:trPr>
        <w:tc>
          <w:tcPr>
            <w:tcW w:w="8674" w:type="dxa"/>
            <w:gridSpan w:val="2"/>
          </w:tcPr>
          <w:p w:rsidR="00173F74" w:rsidRPr="00047335" w:rsidRDefault="00173F74" w:rsidP="00F5645D">
            <w:pPr>
              <w:wordWrap w:val="0"/>
              <w:rPr>
                <w:rFonts w:ascii="宋体" w:cs="宋体"/>
                <w:sz w:val="28"/>
                <w:szCs w:val="28"/>
              </w:rPr>
            </w:pPr>
          </w:p>
          <w:p w:rsidR="00173F74" w:rsidRPr="00047335" w:rsidRDefault="00173F74" w:rsidP="00F5645D">
            <w:pPr>
              <w:wordWrap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47335"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  <w:r w:rsidRPr="00047335">
              <w:rPr>
                <w:rFonts w:ascii="宋体" w:hAnsi="宋体" w:cs="宋体" w:hint="eastAsia"/>
                <w:sz w:val="28"/>
                <w:szCs w:val="28"/>
              </w:rPr>
              <w:t>申请人签名：</w:t>
            </w:r>
            <w:r w:rsidRPr="00047335">
              <w:rPr>
                <w:rFonts w:ascii="宋体" w:hAnsi="宋体" w:cs="宋体"/>
                <w:sz w:val="28"/>
                <w:szCs w:val="28"/>
              </w:rPr>
              <w:t xml:space="preserve">  </w:t>
            </w:r>
          </w:p>
          <w:p w:rsidR="00173F74" w:rsidRPr="00047335" w:rsidRDefault="00173F74" w:rsidP="00F5645D">
            <w:pPr>
              <w:wordWrap w:val="0"/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047335">
              <w:rPr>
                <w:rFonts w:ascii="宋体" w:hAnsi="宋体" w:cs="宋体"/>
                <w:sz w:val="28"/>
                <w:szCs w:val="28"/>
              </w:rPr>
              <w:t xml:space="preserve">           </w:t>
            </w:r>
            <w:r w:rsidRPr="00047335">
              <w:rPr>
                <w:rFonts w:ascii="宋体" w:hAnsi="宋体" w:cs="宋体" w:hint="eastAsia"/>
                <w:sz w:val="28"/>
                <w:szCs w:val="28"/>
              </w:rPr>
              <w:t>年</w:t>
            </w:r>
            <w:r w:rsidRPr="00047335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047335">
              <w:rPr>
                <w:rFonts w:ascii="宋体" w:hAnsi="宋体" w:cs="宋体" w:hint="eastAsia"/>
                <w:sz w:val="28"/>
                <w:szCs w:val="28"/>
              </w:rPr>
              <w:t>月</w:t>
            </w:r>
            <w:r w:rsidRPr="00047335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047335">
              <w:rPr>
                <w:rFonts w:ascii="宋体" w:hAnsi="宋体" w:cs="宋体" w:hint="eastAsia"/>
                <w:sz w:val="28"/>
                <w:szCs w:val="28"/>
              </w:rPr>
              <w:t>日</w:t>
            </w:r>
            <w:r w:rsidRPr="00047335">
              <w:rPr>
                <w:rFonts w:ascii="宋体" w:hAnsi="宋体" w:cs="宋体"/>
                <w:sz w:val="28"/>
                <w:szCs w:val="28"/>
              </w:rPr>
              <w:t xml:space="preserve">    </w:t>
            </w:r>
          </w:p>
        </w:tc>
      </w:tr>
    </w:tbl>
    <w:p w:rsidR="00173F74" w:rsidRDefault="00173F74" w:rsidP="000A73B2">
      <w:pPr>
        <w:jc w:val="center"/>
        <w:rPr>
          <w:rFonts w:ascii="宋体" w:cs="宋体"/>
          <w:sz w:val="44"/>
          <w:szCs w:val="44"/>
        </w:rPr>
      </w:pPr>
    </w:p>
    <w:p w:rsidR="00173F74" w:rsidRPr="000A73B2" w:rsidRDefault="00173F74" w:rsidP="000A73B2"/>
    <w:sectPr w:rsidR="00173F74" w:rsidRPr="000A73B2" w:rsidSect="000A73B2">
      <w:headerReference w:type="default" r:id="rId6"/>
      <w:pgSz w:w="11906" w:h="16838"/>
      <w:pgMar w:top="1191" w:right="1418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74" w:rsidRDefault="00173F74" w:rsidP="00DB1071">
      <w:r>
        <w:separator/>
      </w:r>
    </w:p>
  </w:endnote>
  <w:endnote w:type="continuationSeparator" w:id="0">
    <w:p w:rsidR="00173F74" w:rsidRDefault="00173F74" w:rsidP="00DB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74" w:rsidRDefault="00173F74" w:rsidP="00DB1071">
      <w:r>
        <w:separator/>
      </w:r>
    </w:p>
  </w:footnote>
  <w:footnote w:type="continuationSeparator" w:id="0">
    <w:p w:rsidR="00173F74" w:rsidRDefault="00173F74" w:rsidP="00DB1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74" w:rsidRDefault="00173F74">
    <w:pPr>
      <w:pStyle w:val="Header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A42"/>
    <w:rsid w:val="0000223A"/>
    <w:rsid w:val="00004329"/>
    <w:rsid w:val="00004F63"/>
    <w:rsid w:val="0001048A"/>
    <w:rsid w:val="00012E6E"/>
    <w:rsid w:val="00014965"/>
    <w:rsid w:val="00014CCC"/>
    <w:rsid w:val="0001709B"/>
    <w:rsid w:val="00017132"/>
    <w:rsid w:val="00025ABA"/>
    <w:rsid w:val="00026C82"/>
    <w:rsid w:val="000321E2"/>
    <w:rsid w:val="00033A12"/>
    <w:rsid w:val="0003442D"/>
    <w:rsid w:val="00042876"/>
    <w:rsid w:val="0004587D"/>
    <w:rsid w:val="00046891"/>
    <w:rsid w:val="00047335"/>
    <w:rsid w:val="000477DA"/>
    <w:rsid w:val="00051A0B"/>
    <w:rsid w:val="00052618"/>
    <w:rsid w:val="00056013"/>
    <w:rsid w:val="00057704"/>
    <w:rsid w:val="000640A7"/>
    <w:rsid w:val="00067DD4"/>
    <w:rsid w:val="00071944"/>
    <w:rsid w:val="000722B5"/>
    <w:rsid w:val="00075E27"/>
    <w:rsid w:val="00077E93"/>
    <w:rsid w:val="000904D6"/>
    <w:rsid w:val="00090E5E"/>
    <w:rsid w:val="000974FD"/>
    <w:rsid w:val="00097A6D"/>
    <w:rsid w:val="000A01E0"/>
    <w:rsid w:val="000A10B8"/>
    <w:rsid w:val="000A2493"/>
    <w:rsid w:val="000A27E4"/>
    <w:rsid w:val="000A46C9"/>
    <w:rsid w:val="000A5113"/>
    <w:rsid w:val="000A53DC"/>
    <w:rsid w:val="000A6276"/>
    <w:rsid w:val="000A73B2"/>
    <w:rsid w:val="000B14E6"/>
    <w:rsid w:val="000B447F"/>
    <w:rsid w:val="000C1A8A"/>
    <w:rsid w:val="000C1DB5"/>
    <w:rsid w:val="000C36B2"/>
    <w:rsid w:val="000C4916"/>
    <w:rsid w:val="000D0699"/>
    <w:rsid w:val="000D458B"/>
    <w:rsid w:val="000D6F89"/>
    <w:rsid w:val="000E27EB"/>
    <w:rsid w:val="000E285A"/>
    <w:rsid w:val="000F1F15"/>
    <w:rsid w:val="000F3B97"/>
    <w:rsid w:val="000F3C86"/>
    <w:rsid w:val="000F3DCA"/>
    <w:rsid w:val="000F4DD8"/>
    <w:rsid w:val="001071C1"/>
    <w:rsid w:val="001152D2"/>
    <w:rsid w:val="001154D8"/>
    <w:rsid w:val="001175E2"/>
    <w:rsid w:val="0012182F"/>
    <w:rsid w:val="00123296"/>
    <w:rsid w:val="00123899"/>
    <w:rsid w:val="00123CC1"/>
    <w:rsid w:val="00126487"/>
    <w:rsid w:val="001276B7"/>
    <w:rsid w:val="00127A40"/>
    <w:rsid w:val="00130737"/>
    <w:rsid w:val="00131CD4"/>
    <w:rsid w:val="00132882"/>
    <w:rsid w:val="00137C1A"/>
    <w:rsid w:val="00141F55"/>
    <w:rsid w:val="0014542A"/>
    <w:rsid w:val="001521E0"/>
    <w:rsid w:val="0015252C"/>
    <w:rsid w:val="001525FF"/>
    <w:rsid w:val="00153D95"/>
    <w:rsid w:val="00154830"/>
    <w:rsid w:val="00155B93"/>
    <w:rsid w:val="00157623"/>
    <w:rsid w:val="00157F30"/>
    <w:rsid w:val="00163E63"/>
    <w:rsid w:val="001659D6"/>
    <w:rsid w:val="001661E3"/>
    <w:rsid w:val="001663AE"/>
    <w:rsid w:val="00170855"/>
    <w:rsid w:val="00172649"/>
    <w:rsid w:val="00173404"/>
    <w:rsid w:val="00173F74"/>
    <w:rsid w:val="001776A6"/>
    <w:rsid w:val="00184D04"/>
    <w:rsid w:val="00186B12"/>
    <w:rsid w:val="0018773C"/>
    <w:rsid w:val="00190A09"/>
    <w:rsid w:val="00193EE2"/>
    <w:rsid w:val="00194A9E"/>
    <w:rsid w:val="00195223"/>
    <w:rsid w:val="001A221C"/>
    <w:rsid w:val="001A42AF"/>
    <w:rsid w:val="001B64E9"/>
    <w:rsid w:val="001C45E2"/>
    <w:rsid w:val="001D11C0"/>
    <w:rsid w:val="001D2487"/>
    <w:rsid w:val="001D2E34"/>
    <w:rsid w:val="001D4DCA"/>
    <w:rsid w:val="001D76E7"/>
    <w:rsid w:val="001E1E86"/>
    <w:rsid w:val="001E3F0C"/>
    <w:rsid w:val="001F0562"/>
    <w:rsid w:val="001F4924"/>
    <w:rsid w:val="00203827"/>
    <w:rsid w:val="00205935"/>
    <w:rsid w:val="00206357"/>
    <w:rsid w:val="00206BD4"/>
    <w:rsid w:val="0021132C"/>
    <w:rsid w:val="00214781"/>
    <w:rsid w:val="0021677B"/>
    <w:rsid w:val="00221ED1"/>
    <w:rsid w:val="0022589E"/>
    <w:rsid w:val="00236B4C"/>
    <w:rsid w:val="002370A8"/>
    <w:rsid w:val="002379B6"/>
    <w:rsid w:val="0024708A"/>
    <w:rsid w:val="00256355"/>
    <w:rsid w:val="00257896"/>
    <w:rsid w:val="00260953"/>
    <w:rsid w:val="00263AE9"/>
    <w:rsid w:val="0026739F"/>
    <w:rsid w:val="00267FF3"/>
    <w:rsid w:val="002752A3"/>
    <w:rsid w:val="00285A11"/>
    <w:rsid w:val="0029051C"/>
    <w:rsid w:val="00293AC5"/>
    <w:rsid w:val="00293E82"/>
    <w:rsid w:val="002945D4"/>
    <w:rsid w:val="00295CFB"/>
    <w:rsid w:val="0029691A"/>
    <w:rsid w:val="002A14D0"/>
    <w:rsid w:val="002A3FC9"/>
    <w:rsid w:val="002A754A"/>
    <w:rsid w:val="002A7822"/>
    <w:rsid w:val="002B0434"/>
    <w:rsid w:val="002B2975"/>
    <w:rsid w:val="002B2E18"/>
    <w:rsid w:val="002B75F7"/>
    <w:rsid w:val="002C009A"/>
    <w:rsid w:val="002C3776"/>
    <w:rsid w:val="002D43A5"/>
    <w:rsid w:val="002D4BEB"/>
    <w:rsid w:val="002D6781"/>
    <w:rsid w:val="002D7555"/>
    <w:rsid w:val="002E103C"/>
    <w:rsid w:val="002E1333"/>
    <w:rsid w:val="002E3138"/>
    <w:rsid w:val="002E3B6E"/>
    <w:rsid w:val="002E55DB"/>
    <w:rsid w:val="002E5EED"/>
    <w:rsid w:val="002F08A1"/>
    <w:rsid w:val="0030180E"/>
    <w:rsid w:val="00301F27"/>
    <w:rsid w:val="003022FC"/>
    <w:rsid w:val="00302437"/>
    <w:rsid w:val="00302765"/>
    <w:rsid w:val="003028B5"/>
    <w:rsid w:val="003040AD"/>
    <w:rsid w:val="00310D81"/>
    <w:rsid w:val="00314133"/>
    <w:rsid w:val="00317E3B"/>
    <w:rsid w:val="00317E99"/>
    <w:rsid w:val="003210AF"/>
    <w:rsid w:val="003239AE"/>
    <w:rsid w:val="00323A76"/>
    <w:rsid w:val="003245ED"/>
    <w:rsid w:val="00324E51"/>
    <w:rsid w:val="00325A87"/>
    <w:rsid w:val="00332215"/>
    <w:rsid w:val="00332BEF"/>
    <w:rsid w:val="00333AC6"/>
    <w:rsid w:val="00334AF0"/>
    <w:rsid w:val="00334F11"/>
    <w:rsid w:val="00342A2B"/>
    <w:rsid w:val="003434C3"/>
    <w:rsid w:val="00343CE2"/>
    <w:rsid w:val="00344C18"/>
    <w:rsid w:val="003455FB"/>
    <w:rsid w:val="00351DBC"/>
    <w:rsid w:val="003545C6"/>
    <w:rsid w:val="00356543"/>
    <w:rsid w:val="0036198D"/>
    <w:rsid w:val="00361A1D"/>
    <w:rsid w:val="00362A42"/>
    <w:rsid w:val="00367716"/>
    <w:rsid w:val="0037081A"/>
    <w:rsid w:val="003725D5"/>
    <w:rsid w:val="00372F40"/>
    <w:rsid w:val="00372F59"/>
    <w:rsid w:val="00376A7F"/>
    <w:rsid w:val="00380E9F"/>
    <w:rsid w:val="00381E0E"/>
    <w:rsid w:val="003820E7"/>
    <w:rsid w:val="00383159"/>
    <w:rsid w:val="00383CAF"/>
    <w:rsid w:val="00384922"/>
    <w:rsid w:val="003960CF"/>
    <w:rsid w:val="003A50E8"/>
    <w:rsid w:val="003A5C86"/>
    <w:rsid w:val="003B0455"/>
    <w:rsid w:val="003B1336"/>
    <w:rsid w:val="003B734B"/>
    <w:rsid w:val="003C0E4F"/>
    <w:rsid w:val="003C3877"/>
    <w:rsid w:val="003C3E9C"/>
    <w:rsid w:val="003D0833"/>
    <w:rsid w:val="003D1C93"/>
    <w:rsid w:val="003D3D5E"/>
    <w:rsid w:val="003E1930"/>
    <w:rsid w:val="003E3ED3"/>
    <w:rsid w:val="003E44EC"/>
    <w:rsid w:val="003E4505"/>
    <w:rsid w:val="003F02FA"/>
    <w:rsid w:val="003F2BA5"/>
    <w:rsid w:val="003F2E77"/>
    <w:rsid w:val="00402F3F"/>
    <w:rsid w:val="0040527E"/>
    <w:rsid w:val="0040535F"/>
    <w:rsid w:val="0041030E"/>
    <w:rsid w:val="00411BEA"/>
    <w:rsid w:val="004127DE"/>
    <w:rsid w:val="00412FC8"/>
    <w:rsid w:val="00414213"/>
    <w:rsid w:val="00415323"/>
    <w:rsid w:val="00417EBA"/>
    <w:rsid w:val="004209EE"/>
    <w:rsid w:val="004220BF"/>
    <w:rsid w:val="00423AAD"/>
    <w:rsid w:val="004246D8"/>
    <w:rsid w:val="00427C47"/>
    <w:rsid w:val="004310BC"/>
    <w:rsid w:val="00431BB8"/>
    <w:rsid w:val="00435D80"/>
    <w:rsid w:val="00441EBE"/>
    <w:rsid w:val="00447D7B"/>
    <w:rsid w:val="00447F6C"/>
    <w:rsid w:val="00453D4B"/>
    <w:rsid w:val="004566AC"/>
    <w:rsid w:val="00460106"/>
    <w:rsid w:val="00462C4F"/>
    <w:rsid w:val="00464A83"/>
    <w:rsid w:val="00465E34"/>
    <w:rsid w:val="004664EF"/>
    <w:rsid w:val="004729CB"/>
    <w:rsid w:val="00472DBD"/>
    <w:rsid w:val="00484756"/>
    <w:rsid w:val="00493CF5"/>
    <w:rsid w:val="00494A8D"/>
    <w:rsid w:val="004A0746"/>
    <w:rsid w:val="004A2504"/>
    <w:rsid w:val="004A5B99"/>
    <w:rsid w:val="004B0B07"/>
    <w:rsid w:val="004B2197"/>
    <w:rsid w:val="004B4845"/>
    <w:rsid w:val="004B78CA"/>
    <w:rsid w:val="004C12B9"/>
    <w:rsid w:val="004C32D3"/>
    <w:rsid w:val="004C44AC"/>
    <w:rsid w:val="004C7837"/>
    <w:rsid w:val="004D0B53"/>
    <w:rsid w:val="004D5F49"/>
    <w:rsid w:val="004D7D71"/>
    <w:rsid w:val="004F0783"/>
    <w:rsid w:val="004F33F5"/>
    <w:rsid w:val="004F39B9"/>
    <w:rsid w:val="004F4A21"/>
    <w:rsid w:val="004F5A58"/>
    <w:rsid w:val="00501136"/>
    <w:rsid w:val="005047B1"/>
    <w:rsid w:val="00505E5E"/>
    <w:rsid w:val="00505F36"/>
    <w:rsid w:val="005065CC"/>
    <w:rsid w:val="00507BB3"/>
    <w:rsid w:val="005120D5"/>
    <w:rsid w:val="0051323B"/>
    <w:rsid w:val="0051344E"/>
    <w:rsid w:val="00515EC2"/>
    <w:rsid w:val="00517BB0"/>
    <w:rsid w:val="00517D6D"/>
    <w:rsid w:val="00521D97"/>
    <w:rsid w:val="00523A93"/>
    <w:rsid w:val="00530671"/>
    <w:rsid w:val="00531F6C"/>
    <w:rsid w:val="0053693D"/>
    <w:rsid w:val="0053700C"/>
    <w:rsid w:val="00537A15"/>
    <w:rsid w:val="00542D39"/>
    <w:rsid w:val="00542D57"/>
    <w:rsid w:val="00550530"/>
    <w:rsid w:val="0055375F"/>
    <w:rsid w:val="0055520D"/>
    <w:rsid w:val="00556F5D"/>
    <w:rsid w:val="00557249"/>
    <w:rsid w:val="00561217"/>
    <w:rsid w:val="00561E0B"/>
    <w:rsid w:val="00563FE4"/>
    <w:rsid w:val="00565482"/>
    <w:rsid w:val="0057563F"/>
    <w:rsid w:val="00577444"/>
    <w:rsid w:val="00586404"/>
    <w:rsid w:val="00586B4A"/>
    <w:rsid w:val="00586E5A"/>
    <w:rsid w:val="00593152"/>
    <w:rsid w:val="00593D28"/>
    <w:rsid w:val="005946A1"/>
    <w:rsid w:val="005A2149"/>
    <w:rsid w:val="005A3E3F"/>
    <w:rsid w:val="005A4776"/>
    <w:rsid w:val="005A477B"/>
    <w:rsid w:val="005A51B4"/>
    <w:rsid w:val="005A5E45"/>
    <w:rsid w:val="005B2E89"/>
    <w:rsid w:val="005B5E5F"/>
    <w:rsid w:val="005B7BAC"/>
    <w:rsid w:val="005C2780"/>
    <w:rsid w:val="005D1443"/>
    <w:rsid w:val="005D3BAB"/>
    <w:rsid w:val="005D4E7A"/>
    <w:rsid w:val="005D6BAA"/>
    <w:rsid w:val="005D760C"/>
    <w:rsid w:val="005E0A4D"/>
    <w:rsid w:val="005E3902"/>
    <w:rsid w:val="005F06E4"/>
    <w:rsid w:val="005F1293"/>
    <w:rsid w:val="005F40B8"/>
    <w:rsid w:val="005F575C"/>
    <w:rsid w:val="005F68BD"/>
    <w:rsid w:val="00611A47"/>
    <w:rsid w:val="00613DE5"/>
    <w:rsid w:val="00614252"/>
    <w:rsid w:val="00617C67"/>
    <w:rsid w:val="006245B6"/>
    <w:rsid w:val="0062481C"/>
    <w:rsid w:val="00625ACE"/>
    <w:rsid w:val="0063354C"/>
    <w:rsid w:val="00641D88"/>
    <w:rsid w:val="0064222A"/>
    <w:rsid w:val="00642AF6"/>
    <w:rsid w:val="00644859"/>
    <w:rsid w:val="00645535"/>
    <w:rsid w:val="00646479"/>
    <w:rsid w:val="00651753"/>
    <w:rsid w:val="00652B85"/>
    <w:rsid w:val="006555CB"/>
    <w:rsid w:val="006631B3"/>
    <w:rsid w:val="00664112"/>
    <w:rsid w:val="0066554B"/>
    <w:rsid w:val="00666FEE"/>
    <w:rsid w:val="00670FF8"/>
    <w:rsid w:val="006778FD"/>
    <w:rsid w:val="00681CEB"/>
    <w:rsid w:val="00687F45"/>
    <w:rsid w:val="00692D9C"/>
    <w:rsid w:val="006A0C58"/>
    <w:rsid w:val="006A7943"/>
    <w:rsid w:val="006B12E9"/>
    <w:rsid w:val="006B1EA5"/>
    <w:rsid w:val="006B2E08"/>
    <w:rsid w:val="006B3A4B"/>
    <w:rsid w:val="006B4D96"/>
    <w:rsid w:val="006B4EDC"/>
    <w:rsid w:val="006C367D"/>
    <w:rsid w:val="006D1EB7"/>
    <w:rsid w:val="006D2E81"/>
    <w:rsid w:val="006D4CDC"/>
    <w:rsid w:val="006E1FF6"/>
    <w:rsid w:val="006E2B56"/>
    <w:rsid w:val="006E446B"/>
    <w:rsid w:val="006E5DE1"/>
    <w:rsid w:val="006F222B"/>
    <w:rsid w:val="006F522B"/>
    <w:rsid w:val="006F5E7D"/>
    <w:rsid w:val="007009D0"/>
    <w:rsid w:val="00701592"/>
    <w:rsid w:val="007022BC"/>
    <w:rsid w:val="00710DBD"/>
    <w:rsid w:val="00711EDD"/>
    <w:rsid w:val="00712C9E"/>
    <w:rsid w:val="0071507A"/>
    <w:rsid w:val="00715D7C"/>
    <w:rsid w:val="0072051E"/>
    <w:rsid w:val="00720AD7"/>
    <w:rsid w:val="007239A2"/>
    <w:rsid w:val="00723FA2"/>
    <w:rsid w:val="0072735F"/>
    <w:rsid w:val="0073237A"/>
    <w:rsid w:val="007334C7"/>
    <w:rsid w:val="00741AB4"/>
    <w:rsid w:val="00745917"/>
    <w:rsid w:val="0075164E"/>
    <w:rsid w:val="007525AD"/>
    <w:rsid w:val="007621B0"/>
    <w:rsid w:val="007626F0"/>
    <w:rsid w:val="00764B0D"/>
    <w:rsid w:val="00770441"/>
    <w:rsid w:val="00770FE8"/>
    <w:rsid w:val="00773B69"/>
    <w:rsid w:val="0077774E"/>
    <w:rsid w:val="00780FA0"/>
    <w:rsid w:val="0078203A"/>
    <w:rsid w:val="007850A8"/>
    <w:rsid w:val="007862F8"/>
    <w:rsid w:val="0078713E"/>
    <w:rsid w:val="007875AE"/>
    <w:rsid w:val="00787B15"/>
    <w:rsid w:val="0079374E"/>
    <w:rsid w:val="0079376F"/>
    <w:rsid w:val="00795DE7"/>
    <w:rsid w:val="0079722A"/>
    <w:rsid w:val="00797873"/>
    <w:rsid w:val="007A4C1F"/>
    <w:rsid w:val="007A5E74"/>
    <w:rsid w:val="007B2428"/>
    <w:rsid w:val="007C0927"/>
    <w:rsid w:val="007C48F1"/>
    <w:rsid w:val="007C7387"/>
    <w:rsid w:val="007C7E03"/>
    <w:rsid w:val="007D56B0"/>
    <w:rsid w:val="007D59A3"/>
    <w:rsid w:val="007D6561"/>
    <w:rsid w:val="007E5789"/>
    <w:rsid w:val="007E6A7E"/>
    <w:rsid w:val="007F67CA"/>
    <w:rsid w:val="00800520"/>
    <w:rsid w:val="00810843"/>
    <w:rsid w:val="008123AD"/>
    <w:rsid w:val="00812C60"/>
    <w:rsid w:val="00815A7D"/>
    <w:rsid w:val="00815AE1"/>
    <w:rsid w:val="008213E2"/>
    <w:rsid w:val="00821B56"/>
    <w:rsid w:val="008225EE"/>
    <w:rsid w:val="00823172"/>
    <w:rsid w:val="0082485D"/>
    <w:rsid w:val="00824DA0"/>
    <w:rsid w:val="00826CF4"/>
    <w:rsid w:val="008276D7"/>
    <w:rsid w:val="008278FD"/>
    <w:rsid w:val="00831143"/>
    <w:rsid w:val="00833FA4"/>
    <w:rsid w:val="00837F16"/>
    <w:rsid w:val="00846DAA"/>
    <w:rsid w:val="008523A0"/>
    <w:rsid w:val="00852CA9"/>
    <w:rsid w:val="008577A5"/>
    <w:rsid w:val="008577FC"/>
    <w:rsid w:val="00860A29"/>
    <w:rsid w:val="00862278"/>
    <w:rsid w:val="008728C1"/>
    <w:rsid w:val="0087497B"/>
    <w:rsid w:val="00874BE5"/>
    <w:rsid w:val="00874D67"/>
    <w:rsid w:val="008812B0"/>
    <w:rsid w:val="00892B09"/>
    <w:rsid w:val="00892F0F"/>
    <w:rsid w:val="00895B10"/>
    <w:rsid w:val="008A0764"/>
    <w:rsid w:val="008B1FA0"/>
    <w:rsid w:val="008E0CED"/>
    <w:rsid w:val="008E2C33"/>
    <w:rsid w:val="008E3078"/>
    <w:rsid w:val="008E739D"/>
    <w:rsid w:val="008F1DD0"/>
    <w:rsid w:val="008F7B34"/>
    <w:rsid w:val="0090112B"/>
    <w:rsid w:val="009015CD"/>
    <w:rsid w:val="00902756"/>
    <w:rsid w:val="00902AB0"/>
    <w:rsid w:val="00906E53"/>
    <w:rsid w:val="0091187A"/>
    <w:rsid w:val="009126F3"/>
    <w:rsid w:val="00914201"/>
    <w:rsid w:val="009146E9"/>
    <w:rsid w:val="0091527A"/>
    <w:rsid w:val="00915A26"/>
    <w:rsid w:val="00917A66"/>
    <w:rsid w:val="009240D0"/>
    <w:rsid w:val="0092526B"/>
    <w:rsid w:val="00926235"/>
    <w:rsid w:val="009269EC"/>
    <w:rsid w:val="00930286"/>
    <w:rsid w:val="009347C5"/>
    <w:rsid w:val="00936F83"/>
    <w:rsid w:val="009372CA"/>
    <w:rsid w:val="00937E08"/>
    <w:rsid w:val="00942EBA"/>
    <w:rsid w:val="00943565"/>
    <w:rsid w:val="009455C0"/>
    <w:rsid w:val="009457BF"/>
    <w:rsid w:val="00947289"/>
    <w:rsid w:val="00956AC0"/>
    <w:rsid w:val="00960696"/>
    <w:rsid w:val="00972783"/>
    <w:rsid w:val="00973416"/>
    <w:rsid w:val="00973FFD"/>
    <w:rsid w:val="009823CE"/>
    <w:rsid w:val="009847ED"/>
    <w:rsid w:val="00986C51"/>
    <w:rsid w:val="00987430"/>
    <w:rsid w:val="009879C9"/>
    <w:rsid w:val="00991A93"/>
    <w:rsid w:val="0099391E"/>
    <w:rsid w:val="00995786"/>
    <w:rsid w:val="009A0F59"/>
    <w:rsid w:val="009A4C53"/>
    <w:rsid w:val="009A6C98"/>
    <w:rsid w:val="009B1575"/>
    <w:rsid w:val="009B23BF"/>
    <w:rsid w:val="009B266A"/>
    <w:rsid w:val="009B44D0"/>
    <w:rsid w:val="009B6794"/>
    <w:rsid w:val="009B7FC4"/>
    <w:rsid w:val="009C51D0"/>
    <w:rsid w:val="009C5603"/>
    <w:rsid w:val="009C6509"/>
    <w:rsid w:val="009C6E05"/>
    <w:rsid w:val="009C7A98"/>
    <w:rsid w:val="009D3EC0"/>
    <w:rsid w:val="009D68F3"/>
    <w:rsid w:val="009E0C7B"/>
    <w:rsid w:val="009E1BEA"/>
    <w:rsid w:val="009E2B1C"/>
    <w:rsid w:val="009F4247"/>
    <w:rsid w:val="00A0260C"/>
    <w:rsid w:val="00A04E18"/>
    <w:rsid w:val="00A06D00"/>
    <w:rsid w:val="00A07348"/>
    <w:rsid w:val="00A07E26"/>
    <w:rsid w:val="00A12420"/>
    <w:rsid w:val="00A13F1A"/>
    <w:rsid w:val="00A15F66"/>
    <w:rsid w:val="00A216A2"/>
    <w:rsid w:val="00A22A6F"/>
    <w:rsid w:val="00A2559A"/>
    <w:rsid w:val="00A3030E"/>
    <w:rsid w:val="00A33ACA"/>
    <w:rsid w:val="00A35FC4"/>
    <w:rsid w:val="00A432B9"/>
    <w:rsid w:val="00A43D0B"/>
    <w:rsid w:val="00A45794"/>
    <w:rsid w:val="00A5010F"/>
    <w:rsid w:val="00A52CCF"/>
    <w:rsid w:val="00A53EB9"/>
    <w:rsid w:val="00A56EBB"/>
    <w:rsid w:val="00A61C22"/>
    <w:rsid w:val="00A62D89"/>
    <w:rsid w:val="00A63C49"/>
    <w:rsid w:val="00A64093"/>
    <w:rsid w:val="00A65270"/>
    <w:rsid w:val="00A6693E"/>
    <w:rsid w:val="00A7069D"/>
    <w:rsid w:val="00A71CA2"/>
    <w:rsid w:val="00A72DCD"/>
    <w:rsid w:val="00A73552"/>
    <w:rsid w:val="00A77186"/>
    <w:rsid w:val="00A822D1"/>
    <w:rsid w:val="00A8388B"/>
    <w:rsid w:val="00A8417D"/>
    <w:rsid w:val="00A84E03"/>
    <w:rsid w:val="00A85DB4"/>
    <w:rsid w:val="00A87842"/>
    <w:rsid w:val="00A87A75"/>
    <w:rsid w:val="00A93055"/>
    <w:rsid w:val="00A94100"/>
    <w:rsid w:val="00A94CBC"/>
    <w:rsid w:val="00A97B2D"/>
    <w:rsid w:val="00AA070A"/>
    <w:rsid w:val="00AA2F2D"/>
    <w:rsid w:val="00AA5C7E"/>
    <w:rsid w:val="00AA6D1F"/>
    <w:rsid w:val="00AA6DEF"/>
    <w:rsid w:val="00AB0E43"/>
    <w:rsid w:val="00AB1A6C"/>
    <w:rsid w:val="00AB234F"/>
    <w:rsid w:val="00AB32A8"/>
    <w:rsid w:val="00AB3E40"/>
    <w:rsid w:val="00AB4220"/>
    <w:rsid w:val="00AB4A89"/>
    <w:rsid w:val="00AB77E7"/>
    <w:rsid w:val="00AC22E7"/>
    <w:rsid w:val="00AC7F80"/>
    <w:rsid w:val="00AD01A1"/>
    <w:rsid w:val="00AD3F12"/>
    <w:rsid w:val="00AD5207"/>
    <w:rsid w:val="00AD54D1"/>
    <w:rsid w:val="00AD5BAB"/>
    <w:rsid w:val="00AD7D52"/>
    <w:rsid w:val="00AE49E8"/>
    <w:rsid w:val="00AE604A"/>
    <w:rsid w:val="00AF2E08"/>
    <w:rsid w:val="00AF397C"/>
    <w:rsid w:val="00AF3C03"/>
    <w:rsid w:val="00AF6BCA"/>
    <w:rsid w:val="00AF6E26"/>
    <w:rsid w:val="00AF7C16"/>
    <w:rsid w:val="00B00D9D"/>
    <w:rsid w:val="00B02904"/>
    <w:rsid w:val="00B04357"/>
    <w:rsid w:val="00B060D2"/>
    <w:rsid w:val="00B064DB"/>
    <w:rsid w:val="00B06C7B"/>
    <w:rsid w:val="00B06FAA"/>
    <w:rsid w:val="00B13F10"/>
    <w:rsid w:val="00B140E7"/>
    <w:rsid w:val="00B2475E"/>
    <w:rsid w:val="00B371B3"/>
    <w:rsid w:val="00B400DD"/>
    <w:rsid w:val="00B405CF"/>
    <w:rsid w:val="00B41AC9"/>
    <w:rsid w:val="00B43D8D"/>
    <w:rsid w:val="00B45884"/>
    <w:rsid w:val="00B531F6"/>
    <w:rsid w:val="00B56C03"/>
    <w:rsid w:val="00B67F28"/>
    <w:rsid w:val="00B747B1"/>
    <w:rsid w:val="00B75264"/>
    <w:rsid w:val="00B76EDF"/>
    <w:rsid w:val="00B81D48"/>
    <w:rsid w:val="00B81DD8"/>
    <w:rsid w:val="00B97FAE"/>
    <w:rsid w:val="00BA47AE"/>
    <w:rsid w:val="00BA5505"/>
    <w:rsid w:val="00BB4958"/>
    <w:rsid w:val="00BB4A07"/>
    <w:rsid w:val="00BB5BDF"/>
    <w:rsid w:val="00BC455F"/>
    <w:rsid w:val="00BC7A52"/>
    <w:rsid w:val="00BD206C"/>
    <w:rsid w:val="00BD5A82"/>
    <w:rsid w:val="00BD77D8"/>
    <w:rsid w:val="00BE6882"/>
    <w:rsid w:val="00BF04CC"/>
    <w:rsid w:val="00BF103E"/>
    <w:rsid w:val="00BF2276"/>
    <w:rsid w:val="00BF4D5F"/>
    <w:rsid w:val="00BF5E4A"/>
    <w:rsid w:val="00BF6095"/>
    <w:rsid w:val="00C00A2D"/>
    <w:rsid w:val="00C04A32"/>
    <w:rsid w:val="00C04F6D"/>
    <w:rsid w:val="00C12226"/>
    <w:rsid w:val="00C15712"/>
    <w:rsid w:val="00C17028"/>
    <w:rsid w:val="00C216F8"/>
    <w:rsid w:val="00C2303F"/>
    <w:rsid w:val="00C2380F"/>
    <w:rsid w:val="00C258A7"/>
    <w:rsid w:val="00C27C7C"/>
    <w:rsid w:val="00C361D0"/>
    <w:rsid w:val="00C36A6D"/>
    <w:rsid w:val="00C36A84"/>
    <w:rsid w:val="00C40653"/>
    <w:rsid w:val="00C40AF5"/>
    <w:rsid w:val="00C42A50"/>
    <w:rsid w:val="00C43012"/>
    <w:rsid w:val="00C4649D"/>
    <w:rsid w:val="00C51982"/>
    <w:rsid w:val="00C62B39"/>
    <w:rsid w:val="00C662A5"/>
    <w:rsid w:val="00C666AE"/>
    <w:rsid w:val="00C66F09"/>
    <w:rsid w:val="00C67C1D"/>
    <w:rsid w:val="00C846D6"/>
    <w:rsid w:val="00C92190"/>
    <w:rsid w:val="00C9488E"/>
    <w:rsid w:val="00C97819"/>
    <w:rsid w:val="00CA08C5"/>
    <w:rsid w:val="00CA5390"/>
    <w:rsid w:val="00CA55AC"/>
    <w:rsid w:val="00CA661B"/>
    <w:rsid w:val="00CB23FF"/>
    <w:rsid w:val="00CB510D"/>
    <w:rsid w:val="00CB75C5"/>
    <w:rsid w:val="00CC20A1"/>
    <w:rsid w:val="00CC50DD"/>
    <w:rsid w:val="00CC6AF9"/>
    <w:rsid w:val="00CD152A"/>
    <w:rsid w:val="00CD3330"/>
    <w:rsid w:val="00CD3650"/>
    <w:rsid w:val="00CE1FC1"/>
    <w:rsid w:val="00CE282F"/>
    <w:rsid w:val="00CE417A"/>
    <w:rsid w:val="00CE4EF3"/>
    <w:rsid w:val="00CF4074"/>
    <w:rsid w:val="00CF61B5"/>
    <w:rsid w:val="00CF74D6"/>
    <w:rsid w:val="00D00389"/>
    <w:rsid w:val="00D041A8"/>
    <w:rsid w:val="00D109CE"/>
    <w:rsid w:val="00D12B0C"/>
    <w:rsid w:val="00D13CC4"/>
    <w:rsid w:val="00D21DB5"/>
    <w:rsid w:val="00D22058"/>
    <w:rsid w:val="00D2329B"/>
    <w:rsid w:val="00D243D4"/>
    <w:rsid w:val="00D25CCC"/>
    <w:rsid w:val="00D26089"/>
    <w:rsid w:val="00D2706E"/>
    <w:rsid w:val="00D2768F"/>
    <w:rsid w:val="00D27BC2"/>
    <w:rsid w:val="00D3137D"/>
    <w:rsid w:val="00D350A1"/>
    <w:rsid w:val="00D37189"/>
    <w:rsid w:val="00D37B7B"/>
    <w:rsid w:val="00D40B48"/>
    <w:rsid w:val="00D4549D"/>
    <w:rsid w:val="00D45AE6"/>
    <w:rsid w:val="00D51867"/>
    <w:rsid w:val="00D52118"/>
    <w:rsid w:val="00D57376"/>
    <w:rsid w:val="00D57BC3"/>
    <w:rsid w:val="00D62081"/>
    <w:rsid w:val="00D6321D"/>
    <w:rsid w:val="00D66538"/>
    <w:rsid w:val="00D700C4"/>
    <w:rsid w:val="00D70F36"/>
    <w:rsid w:val="00D7132E"/>
    <w:rsid w:val="00D71570"/>
    <w:rsid w:val="00D75B30"/>
    <w:rsid w:val="00D75FBE"/>
    <w:rsid w:val="00D83ED2"/>
    <w:rsid w:val="00D8537A"/>
    <w:rsid w:val="00D85D9B"/>
    <w:rsid w:val="00D96695"/>
    <w:rsid w:val="00DA6E02"/>
    <w:rsid w:val="00DB1071"/>
    <w:rsid w:val="00DB45BA"/>
    <w:rsid w:val="00DC0958"/>
    <w:rsid w:val="00DC1B63"/>
    <w:rsid w:val="00DC328E"/>
    <w:rsid w:val="00DD06D8"/>
    <w:rsid w:val="00DD36D8"/>
    <w:rsid w:val="00DD5C0E"/>
    <w:rsid w:val="00DE0B9E"/>
    <w:rsid w:val="00DE10F9"/>
    <w:rsid w:val="00DF1610"/>
    <w:rsid w:val="00DF2430"/>
    <w:rsid w:val="00DF3BED"/>
    <w:rsid w:val="00E023AD"/>
    <w:rsid w:val="00E06767"/>
    <w:rsid w:val="00E06F32"/>
    <w:rsid w:val="00E16F4F"/>
    <w:rsid w:val="00E2129E"/>
    <w:rsid w:val="00E25B75"/>
    <w:rsid w:val="00E26C5F"/>
    <w:rsid w:val="00E33E2F"/>
    <w:rsid w:val="00E35EAE"/>
    <w:rsid w:val="00E37225"/>
    <w:rsid w:val="00E4043F"/>
    <w:rsid w:val="00E42935"/>
    <w:rsid w:val="00E431A4"/>
    <w:rsid w:val="00E45230"/>
    <w:rsid w:val="00E554FE"/>
    <w:rsid w:val="00E56A05"/>
    <w:rsid w:val="00E57BFF"/>
    <w:rsid w:val="00E64DE0"/>
    <w:rsid w:val="00E7128E"/>
    <w:rsid w:val="00E7388D"/>
    <w:rsid w:val="00E83955"/>
    <w:rsid w:val="00E83DAE"/>
    <w:rsid w:val="00E851E9"/>
    <w:rsid w:val="00E86261"/>
    <w:rsid w:val="00E86C83"/>
    <w:rsid w:val="00E92039"/>
    <w:rsid w:val="00E93DCF"/>
    <w:rsid w:val="00E95D31"/>
    <w:rsid w:val="00EA0029"/>
    <w:rsid w:val="00EB5186"/>
    <w:rsid w:val="00EC0A6C"/>
    <w:rsid w:val="00EC1AF4"/>
    <w:rsid w:val="00EC4AA5"/>
    <w:rsid w:val="00ED0152"/>
    <w:rsid w:val="00ED040E"/>
    <w:rsid w:val="00ED2089"/>
    <w:rsid w:val="00ED2D3B"/>
    <w:rsid w:val="00ED7C15"/>
    <w:rsid w:val="00EE0B5E"/>
    <w:rsid w:val="00EE0FDF"/>
    <w:rsid w:val="00EE2F4C"/>
    <w:rsid w:val="00EF01A1"/>
    <w:rsid w:val="00EF23FE"/>
    <w:rsid w:val="00EF38E3"/>
    <w:rsid w:val="00F042E7"/>
    <w:rsid w:val="00F11BF6"/>
    <w:rsid w:val="00F12EB3"/>
    <w:rsid w:val="00F1330B"/>
    <w:rsid w:val="00F14012"/>
    <w:rsid w:val="00F174FE"/>
    <w:rsid w:val="00F2329A"/>
    <w:rsid w:val="00F33BF9"/>
    <w:rsid w:val="00F417A7"/>
    <w:rsid w:val="00F4339C"/>
    <w:rsid w:val="00F45974"/>
    <w:rsid w:val="00F50F7C"/>
    <w:rsid w:val="00F5645D"/>
    <w:rsid w:val="00F63CF8"/>
    <w:rsid w:val="00F657AC"/>
    <w:rsid w:val="00F67256"/>
    <w:rsid w:val="00F750AB"/>
    <w:rsid w:val="00F751ED"/>
    <w:rsid w:val="00F82460"/>
    <w:rsid w:val="00F82640"/>
    <w:rsid w:val="00F83C19"/>
    <w:rsid w:val="00F86BB3"/>
    <w:rsid w:val="00F870E6"/>
    <w:rsid w:val="00F926EA"/>
    <w:rsid w:val="00F9398D"/>
    <w:rsid w:val="00F95715"/>
    <w:rsid w:val="00FA441E"/>
    <w:rsid w:val="00FA68C7"/>
    <w:rsid w:val="00FA7560"/>
    <w:rsid w:val="00FB0A13"/>
    <w:rsid w:val="00FB2B85"/>
    <w:rsid w:val="00FB45C6"/>
    <w:rsid w:val="00FC3CB5"/>
    <w:rsid w:val="00FC5906"/>
    <w:rsid w:val="00FC6599"/>
    <w:rsid w:val="00FD3FFB"/>
    <w:rsid w:val="00FE0214"/>
    <w:rsid w:val="00FE2175"/>
    <w:rsid w:val="00FE2E2C"/>
    <w:rsid w:val="00FF258B"/>
    <w:rsid w:val="00FF50B6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C9"/>
    <w:pPr>
      <w:widowControl w:val="0"/>
      <w:jc w:val="both"/>
    </w:pPr>
    <w:rPr>
      <w:rFonts w:cs="Calibri"/>
      <w:color w:val="000000"/>
      <w:kern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236B4C"/>
    <w:rPr>
      <w:rFonts w:ascii="Calibri" w:eastAsia="宋体" w:hAnsi="Calibri"/>
      <w:kern w:val="2"/>
      <w:sz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236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color w:val="auto"/>
      <w:kern w:val="2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2215"/>
    <w:rPr>
      <w:rFonts w:cs="Calibr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25</Words>
  <Characters>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政策法规处（行政审批处）-吕尚琳</dc:creator>
  <cp:keywords/>
  <dc:description/>
  <cp:lastModifiedBy>基本养老保险经办管理处（待遇发放处〔筹〕）-吴彩萍</cp:lastModifiedBy>
  <cp:revision>12</cp:revision>
  <dcterms:created xsi:type="dcterms:W3CDTF">2019-03-06T03:19:00Z</dcterms:created>
  <dcterms:modified xsi:type="dcterms:W3CDTF">2019-04-02T06:25:00Z</dcterms:modified>
</cp:coreProperties>
</file>